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47E1E" w:rsidRPr="00FA6328" w:rsidRDefault="00247E1E" w:rsidP="00247E1E">
      <w:pPr>
        <w:rPr>
          <w:rFonts w:ascii="ＭＳ 明朝" w:hAnsi="ＭＳ 明朝" w:hint="eastAsia"/>
        </w:rPr>
      </w:pPr>
      <w:r w:rsidRPr="00FA6328">
        <w:rPr>
          <w:rFonts w:ascii="ＭＳ 明朝" w:hAnsi="ＭＳ 明朝" w:hint="eastAsia"/>
        </w:rPr>
        <w:t>【はじめに】</w:t>
      </w:r>
    </w:p>
    <w:p w:rsidR="00247E1E" w:rsidRPr="00FA6328" w:rsidRDefault="00247E1E" w:rsidP="00247E1E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ここから本文を入力してください.見出しは下記のものを必要に応じ使用して下さい</w:t>
      </w:r>
      <w:r>
        <w:rPr>
          <w:rFonts w:ascii="ＭＳ 明朝" w:hAnsi="ＭＳ 明朝"/>
        </w:rPr>
        <w:t>.</w:t>
      </w:r>
    </w:p>
    <w:p w:rsidR="00247E1E" w:rsidRPr="00FA6328" w:rsidRDefault="00247E1E" w:rsidP="00247E1E">
      <w:pPr>
        <w:rPr>
          <w:rFonts w:ascii="ＭＳ 明朝" w:hAnsi="ＭＳ 明朝" w:hint="eastAsia"/>
          <w:lang w:eastAsia="zh-TW"/>
        </w:rPr>
      </w:pPr>
      <w:r w:rsidRPr="00FA6328">
        <w:rPr>
          <w:rFonts w:ascii="ＭＳ 明朝" w:hAnsi="ＭＳ 明朝" w:hint="eastAsia"/>
          <w:lang w:eastAsia="zh-TW"/>
        </w:rPr>
        <w:t>【対象】</w:t>
      </w:r>
    </w:p>
    <w:p w:rsidR="00247E1E" w:rsidRPr="00FA6328" w:rsidRDefault="00247E1E" w:rsidP="00247E1E">
      <w:pPr>
        <w:rPr>
          <w:rFonts w:ascii="ＭＳ 明朝" w:hAnsi="ＭＳ 明朝" w:hint="eastAsia"/>
          <w:lang w:eastAsia="zh-TW"/>
        </w:rPr>
      </w:pPr>
      <w:r w:rsidRPr="00FA6328">
        <w:rPr>
          <w:rFonts w:ascii="ＭＳ 明朝" w:hAnsi="ＭＳ 明朝" w:hint="eastAsia"/>
          <w:lang w:eastAsia="zh-TW"/>
        </w:rPr>
        <w:t>【方法】</w:t>
      </w:r>
    </w:p>
    <w:p w:rsidR="00247E1E" w:rsidRPr="00FA6328" w:rsidRDefault="00247E1E" w:rsidP="00247E1E">
      <w:pPr>
        <w:rPr>
          <w:rFonts w:ascii="ＭＳ 明朝" w:hAnsi="ＭＳ 明朝" w:hint="eastAsia"/>
          <w:lang w:eastAsia="zh-TW"/>
        </w:rPr>
      </w:pPr>
      <w:r w:rsidRPr="00FA6328">
        <w:rPr>
          <w:rFonts w:ascii="ＭＳ 明朝" w:hAnsi="ＭＳ 明朝" w:hint="eastAsia"/>
          <w:lang w:eastAsia="zh-TW"/>
        </w:rPr>
        <w:t>【結果】</w:t>
      </w:r>
    </w:p>
    <w:p w:rsidR="00247E1E" w:rsidRPr="00FA6328" w:rsidRDefault="00247E1E" w:rsidP="00247E1E">
      <w:pPr>
        <w:rPr>
          <w:rFonts w:ascii="ＭＳ 明朝" w:hAnsi="ＭＳ 明朝" w:hint="eastAsia"/>
          <w:lang w:eastAsia="zh-TW"/>
        </w:rPr>
      </w:pPr>
      <w:r w:rsidRPr="00FA6328">
        <w:rPr>
          <w:rFonts w:ascii="ＭＳ 明朝" w:hAnsi="ＭＳ 明朝" w:hint="eastAsia"/>
          <w:lang w:eastAsia="zh-TW"/>
        </w:rPr>
        <w:t>【考察】</w:t>
      </w:r>
    </w:p>
    <w:p w:rsidR="00247E1E" w:rsidRPr="00FA6328" w:rsidRDefault="00247E1E" w:rsidP="00247E1E">
      <w:pPr>
        <w:rPr>
          <w:rFonts w:ascii="ＭＳ 明朝" w:hAnsi="ＭＳ 明朝" w:hint="eastAsia"/>
          <w:lang w:eastAsia="zh-TW"/>
        </w:rPr>
      </w:pPr>
      <w:r w:rsidRPr="00FA6328">
        <w:rPr>
          <w:rFonts w:ascii="ＭＳ 明朝" w:hAnsi="ＭＳ 明朝" w:hint="eastAsia"/>
          <w:lang w:eastAsia="zh-TW"/>
        </w:rPr>
        <w:t>【結語】</w:t>
      </w:r>
    </w:p>
    <w:p w:rsidR="00247E1E" w:rsidRDefault="00247E1E" w:rsidP="00247E1E">
      <w:pPr>
        <w:rPr>
          <w:rFonts w:ascii="ＭＳ 明朝" w:hAnsi="ＭＳ 明朝"/>
        </w:rPr>
      </w:pPr>
    </w:p>
    <w:p w:rsidR="00247E1E" w:rsidRPr="00247E1E" w:rsidRDefault="00247E1E" w:rsidP="00247E1E">
      <w:pPr>
        <w:rPr>
          <w:rFonts w:ascii="ＭＳ 明朝" w:hAnsi="ＭＳ 明朝" w:hint="eastAsia"/>
        </w:rPr>
      </w:pPr>
      <w:r w:rsidRPr="00FA6328">
        <w:rPr>
          <w:rFonts w:ascii="ＭＳ 明朝" w:hAnsi="ＭＳ 明朝" w:hint="eastAsia"/>
        </w:rPr>
        <w:t>＊抄録作成時の注意事項＊</w:t>
      </w:r>
    </w:p>
    <w:p w:rsidR="00B20E01" w:rsidRDefault="00247E1E" w:rsidP="00B20E01">
      <w:pPr>
        <w:rPr>
          <w:lang w:eastAsia="zh-TW"/>
        </w:rPr>
      </w:pPr>
      <w:r>
        <w:rPr>
          <w:rFonts w:hint="eastAsia"/>
        </w:rPr>
        <w:t>・</w:t>
      </w:r>
      <w:r w:rsidR="00B20E01">
        <w:rPr>
          <w:rFonts w:hint="eastAsia"/>
          <w:lang w:eastAsia="zh-TW"/>
        </w:rPr>
        <w:t>抄録本文</w:t>
      </w:r>
    </w:p>
    <w:p w:rsidR="00B20E01" w:rsidRDefault="00247E1E" w:rsidP="00B20E01">
      <w:r>
        <w:rPr>
          <w:rFonts w:hint="eastAsia"/>
        </w:rPr>
        <w:t>・</w:t>
      </w:r>
      <w:r w:rsidR="00B20E01">
        <w:rPr>
          <w:rFonts w:hint="eastAsia"/>
        </w:rPr>
        <w:t>日本語：</w:t>
      </w:r>
      <w:r w:rsidR="00B20E01">
        <w:rPr>
          <w:rFonts w:hint="eastAsia"/>
        </w:rPr>
        <w:t>MS</w:t>
      </w:r>
      <w:r w:rsidR="00B20E01">
        <w:rPr>
          <w:rFonts w:hint="eastAsia"/>
        </w:rPr>
        <w:t>明朝　英数字：</w:t>
      </w:r>
      <w:r w:rsidR="00B20E01">
        <w:rPr>
          <w:rFonts w:hint="eastAsia"/>
        </w:rPr>
        <w:t>Times New Roman</w:t>
      </w:r>
    </w:p>
    <w:p w:rsidR="00F56935" w:rsidRDefault="00247E1E" w:rsidP="00B20E01">
      <w:r>
        <w:rPr>
          <w:rFonts w:hint="eastAsia"/>
        </w:rPr>
        <w:t>・</w:t>
      </w:r>
      <w:r w:rsidR="00B20E01">
        <w:rPr>
          <w:rFonts w:hint="eastAsia"/>
        </w:rPr>
        <w:t>26</w:t>
      </w:r>
      <w:r w:rsidR="00B20E01">
        <w:rPr>
          <w:rFonts w:hint="eastAsia"/>
        </w:rPr>
        <w:t>文字×</w:t>
      </w:r>
      <w:r w:rsidR="00B20E01">
        <w:rPr>
          <w:rFonts w:hint="eastAsia"/>
        </w:rPr>
        <w:t>18</w:t>
      </w:r>
      <w:r w:rsidR="00B20E01">
        <w:rPr>
          <w:rFonts w:hint="eastAsia"/>
        </w:rPr>
        <w:t>行×</w:t>
      </w:r>
      <w:r w:rsidR="00B20E01">
        <w:rPr>
          <w:rFonts w:hint="eastAsia"/>
        </w:rPr>
        <w:t>2</w:t>
      </w:r>
      <w:r w:rsidR="00B20E01">
        <w:rPr>
          <w:rFonts w:hint="eastAsia"/>
        </w:rPr>
        <w:t>段組</w:t>
      </w:r>
    </w:p>
    <w:p w:rsidR="00247E1E" w:rsidRPr="00FA6328" w:rsidRDefault="00247E1E" w:rsidP="00247E1E">
      <w:pPr>
        <w:rPr>
          <w:rFonts w:ascii="ＭＳ 明朝" w:hAnsi="ＭＳ 明朝" w:hint="eastAsia"/>
        </w:rPr>
      </w:pPr>
      <w:r w:rsidRPr="00FA6328">
        <w:rPr>
          <w:rFonts w:ascii="ＭＳ 明朝" w:hAnsi="ＭＳ 明朝" w:hint="eastAsia"/>
        </w:rPr>
        <w:t>・ソフトは</w:t>
      </w:r>
      <w:r w:rsidRPr="003047E4">
        <w:t>Microsoft Office Word</w:t>
      </w:r>
      <w:r>
        <w:rPr>
          <w:rFonts w:ascii="ＭＳ 明朝" w:hAnsi="ＭＳ 明朝" w:hint="eastAsia"/>
        </w:rPr>
        <w:t>を使用してください.</w:t>
      </w:r>
    </w:p>
    <w:p w:rsidR="00247E1E" w:rsidRPr="00FA6328" w:rsidRDefault="00247E1E" w:rsidP="00247E1E">
      <w:pPr>
        <w:ind w:left="215" w:hangingChars="100" w:hanging="215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・書式,フォント,</w:t>
      </w:r>
      <w:r w:rsidRPr="00FA6328">
        <w:rPr>
          <w:rFonts w:ascii="ＭＳ 明朝" w:hAnsi="ＭＳ 明朝" w:hint="eastAsia"/>
        </w:rPr>
        <w:t>タブは</w:t>
      </w:r>
      <w:r>
        <w:rPr>
          <w:rFonts w:ascii="ＭＳ 明朝" w:hAnsi="ＭＳ 明朝" w:hint="eastAsia"/>
        </w:rPr>
        <w:t>変更せず作成してください.</w:t>
      </w:r>
    </w:p>
    <w:p w:rsidR="00247E1E" w:rsidRDefault="00247E1E" w:rsidP="00B20E01"/>
    <w:p w:rsidR="00247E1E" w:rsidRDefault="00247E1E" w:rsidP="00B20E01"/>
    <w:p w:rsidR="00247E1E" w:rsidRDefault="00247E1E" w:rsidP="00B20E01"/>
    <w:p w:rsidR="00247E1E" w:rsidRDefault="00247E1E" w:rsidP="00B20E01"/>
    <w:p w:rsidR="00247E1E" w:rsidRDefault="00247E1E" w:rsidP="00B20E01"/>
    <w:p w:rsidR="00247E1E" w:rsidRDefault="00247E1E" w:rsidP="00B20E01"/>
    <w:p w:rsidR="00247E1E" w:rsidRDefault="00247E1E" w:rsidP="00B20E01"/>
    <w:p w:rsidR="00247E1E" w:rsidRDefault="00247E1E" w:rsidP="00B20E01"/>
    <w:p w:rsidR="00247E1E" w:rsidRDefault="00247E1E" w:rsidP="00B20E01"/>
    <w:p w:rsidR="00247E1E" w:rsidRDefault="00247E1E" w:rsidP="00B20E01"/>
    <w:p w:rsidR="00247E1E" w:rsidRDefault="00247E1E" w:rsidP="00B20E01"/>
    <w:p w:rsidR="00247E1E" w:rsidRDefault="00247E1E" w:rsidP="00B20E01"/>
    <w:p w:rsidR="00247E1E" w:rsidRDefault="00247E1E" w:rsidP="00B20E01"/>
    <w:p w:rsidR="00247E1E" w:rsidRDefault="00247E1E" w:rsidP="00B20E01"/>
    <w:p w:rsidR="00247E1E" w:rsidRDefault="00247E1E" w:rsidP="00B20E01"/>
    <w:p w:rsidR="00247E1E" w:rsidRDefault="00247E1E" w:rsidP="00B20E01"/>
    <w:p w:rsidR="00247E1E" w:rsidRDefault="00247E1E" w:rsidP="00B20E01"/>
    <w:p w:rsidR="00247E1E" w:rsidRDefault="00247E1E" w:rsidP="00B20E01"/>
    <w:p w:rsidR="00247E1E" w:rsidRDefault="00247E1E" w:rsidP="00B20E01"/>
    <w:p w:rsidR="00247E1E" w:rsidRDefault="00247E1E" w:rsidP="00B20E01"/>
    <w:p w:rsidR="00247E1E" w:rsidRPr="00247E1E" w:rsidRDefault="00247E1E" w:rsidP="00247E1E">
      <w:pPr>
        <w:jc w:val="right"/>
        <w:rPr>
          <w:rFonts w:hint="eastAsia"/>
        </w:rPr>
      </w:pPr>
      <w:r w:rsidRPr="00FA6328">
        <w:rPr>
          <w:rFonts w:ascii="ＭＳ 明朝" w:hAnsi="ＭＳ 明朝" w:hint="eastAsia"/>
        </w:rPr>
        <w:t>連絡先：</w:t>
      </w:r>
      <w:r w:rsidRPr="00F435E5">
        <w:rPr>
          <w:rFonts w:ascii="ＭＳ 明朝" w:hAnsi="ＭＳ 明朝"/>
          <w:noProof/>
          <w:sz w:val="20"/>
          <w:u w:val="single" w:color="FF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351D5D9" wp14:editId="5585CC68">
                <wp:simplePos x="0" y="0"/>
                <wp:positionH relativeFrom="page">
                  <wp:posOffset>1476375</wp:posOffset>
                </wp:positionH>
                <wp:positionV relativeFrom="page">
                  <wp:posOffset>907415</wp:posOffset>
                </wp:positionV>
                <wp:extent cx="6372225" cy="566420"/>
                <wp:effectExtent l="0" t="0" r="0" b="0"/>
                <wp:wrapNone/>
                <wp:docPr id="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2225" cy="566420"/>
                          <a:chOff x="2220" y="1261"/>
                          <a:chExt cx="10035" cy="892"/>
                        </a:xfrm>
                      </wpg:grpSpPr>
                      <wps:wsp>
                        <wps:cNvPr id="2" name="Text Box 14"/>
                        <wps:cNvSpPr txBox="1">
                          <a:spLocks/>
                        </wps:cNvSpPr>
                        <wps:spPr bwMode="auto">
                          <a:xfrm>
                            <a:off x="2220" y="1261"/>
                            <a:ext cx="10035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7E1E" w:rsidRDefault="00247E1E" w:rsidP="00247E1E">
                              <w:pPr>
                                <w:spacing w:line="240" w:lineRule="exact"/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演題名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5"/>
                        <wps:cNvSpPr txBox="1">
                          <a:spLocks/>
                        </wps:cNvSpPr>
                        <wps:spPr bwMode="auto">
                          <a:xfrm>
                            <a:off x="2220" y="1733"/>
                            <a:ext cx="10035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7E1E" w:rsidRDefault="00247E1E" w:rsidP="00247E1E">
                              <w:pPr>
                                <w:spacing w:line="240" w:lineRule="exact"/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サブタイトル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51D5D9" id="Group 25" o:spid="_x0000_s1026" style="position:absolute;left:0;text-align:left;margin-left:116.25pt;margin-top:71.45pt;width:501.75pt;height:44.6pt;z-index:251659264;mso-position-horizontal-relative:page;mso-position-vertical-relative:page" coordorigin="2220,1261" coordsize="10035,89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7" type="#_x0000_t202" style="position:absolute;left:2220;top:1261;width:10035;height:4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" filled="f" stroked="f">
                  <v:path arrowok="t"/>
                  <v:textbox>
                    <w:txbxContent>
                      <w:p w:rsidR="00247E1E" w:rsidRDefault="00247E1E" w:rsidP="00247E1E">
                        <w:pPr>
                          <w:spacing w:line="240" w:lineRule="exact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演題名</w:t>
                        </w:r>
                      </w:p>
                    </w:txbxContent>
                  </v:textbox>
                </v:shape>
                <v:shape id="Text Box 15" o:spid="_x0000_s1028" type="#_x0000_t202" style="position:absolute;left:2220;top:1733;width:10035;height:4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" filled="f" stroked="f">
                  <v:path arrowok="t"/>
                  <v:textbox>
                    <w:txbxContent>
                      <w:p w:rsidR="00247E1E" w:rsidRDefault="00247E1E" w:rsidP="00247E1E">
                        <w:pPr>
                          <w:spacing w:line="240" w:lineRule="exact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サブタイトル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rFonts w:hint="cs"/>
        </w:rPr>
        <w:t>0</w:t>
      </w:r>
      <w:r>
        <w:t>00</w:t>
      </w:r>
      <w:r w:rsidRPr="00B65826">
        <w:rPr>
          <w:rFonts w:ascii="ＭＳ 明朝" w:hAnsi="ＭＳ 明朝"/>
        </w:rPr>
        <w:t>(</w:t>
      </w:r>
      <w:r>
        <w:rPr>
          <w:rFonts w:hint="eastAsia"/>
        </w:rPr>
        <w:t>000</w:t>
      </w:r>
      <w:r w:rsidRPr="00B65826">
        <w:rPr>
          <w:rFonts w:ascii="ＭＳ 明朝" w:hAnsi="ＭＳ 明朝"/>
        </w:rPr>
        <w:t>)</w:t>
      </w:r>
      <w:r>
        <w:rPr>
          <w:rFonts w:hint="eastAsia"/>
        </w:rPr>
        <w:t>0000</w:t>
      </w:r>
    </w:p>
    <w:sectPr w:rsidR="00247E1E" w:rsidRPr="00247E1E" w:rsidSect="00BE5FDA">
      <w:pgSz w:w="14572" w:h="10319" w:orient="landscape" w:code="13"/>
      <w:pgMar w:top="3289" w:right="1247" w:bottom="1134" w:left="1247" w:header="567" w:footer="567" w:gutter="0"/>
      <w:cols w:num="2" w:space="900"/>
      <w:docGrid w:type="linesAndChars" w:linePitch="322" w:charSpace="10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D2FDE" w:rsidRDefault="008D2FDE">
      <w:r>
        <w:separator/>
      </w:r>
    </w:p>
  </w:endnote>
  <w:endnote w:type="continuationSeparator" w:id="0">
    <w:p w:rsidR="008D2FDE" w:rsidRDefault="008D2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D2FDE" w:rsidRDefault="008D2FDE">
      <w:r>
        <w:separator/>
      </w:r>
    </w:p>
  </w:footnote>
  <w:footnote w:type="continuationSeparator" w:id="0">
    <w:p w:rsidR="008D2FDE" w:rsidRDefault="008D2F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bordersDoNotSurroundHeader/>
  <w:bordersDoNotSurroundFooter/>
  <w:proofState w:spelling="clean" w:grammar="clean"/>
  <w:attachedTemplate r:id="rId1"/>
  <w:defaultTabStop w:val="840"/>
  <w:drawingGridHorizontalSpacing w:val="215"/>
  <w:drawingGridVerticalSpacing w:val="16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47E1E"/>
    <w:rsid w:val="000E175F"/>
    <w:rsid w:val="00122907"/>
    <w:rsid w:val="00247E1E"/>
    <w:rsid w:val="0042437A"/>
    <w:rsid w:val="008407C7"/>
    <w:rsid w:val="008D2FDE"/>
    <w:rsid w:val="00B20E01"/>
    <w:rsid w:val="00B84E5D"/>
    <w:rsid w:val="00BE5FDA"/>
    <w:rsid w:val="00DD7572"/>
    <w:rsid w:val="00F5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42520536"/>
  <w15:docId w15:val="{5BDD6702-C96A-F34A-ABD4-0D32C056C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semiHidden/>
    <w:pPr>
      <w:ind w:leftChars="85" w:left="17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obaraakira/Desktop/&#26085;&#33256;&#25216;&#12471;&#12473;&#12486;&#12512;/&#25220;&#37682;&#12486;&#12531;&#12501;&#12442;&#12524;&#12540;&#12488;/&#25220;&#37682;&#12486;&#12531;&#12501;&#12442;&#12524;&#12540;&#12488;001(MicrosoftWord2007&#20197;&#38477;)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抄録テンプレート001(MicrosoftWord2007以降).dotx</Template>
  <TotalTime>2</TotalTime>
  <Pages>1</Pages>
  <Words>104</Words>
  <Characters>133</Characters>
  <Application>Microsoft Office Word</Application>
  <DocSecurity>0</DocSecurity>
  <Lines>133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OSC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はるな おばら</cp:lastModifiedBy>
  <cp:revision>1</cp:revision>
  <cp:lastPrinted>1900-12-31T15:00:00Z</cp:lastPrinted>
  <dcterms:created xsi:type="dcterms:W3CDTF">2024-03-20T09:07:00Z</dcterms:created>
  <dcterms:modified xsi:type="dcterms:W3CDTF">2024-03-20T09:09:00Z</dcterms:modified>
</cp:coreProperties>
</file>